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FD0BE" w14:textId="77777777" w:rsidR="00BF1606" w:rsidRDefault="005D093E">
      <w:pPr>
        <w:framePr w:w="227" w:h="57" w:hRule="exact" w:wrap="notBeside" w:vAnchor="page" w:hAnchor="page" w:x="228" w:y="11058" w:anchorLock="1"/>
      </w:pPr>
      <w:bookmarkStart w:id="0" w:name="ojFalzmarken"/>
      <w:r>
        <w:rPr>
          <w:noProof/>
        </w:rPr>
        <w:drawing>
          <wp:inline distT="0" distB="0" distL="0" distR="0" wp14:anchorId="6E211D19" wp14:editId="07662E10">
            <wp:extent cx="46355" cy="36195"/>
            <wp:effectExtent l="0" t="0" r="0" b="190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chwarz wei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" cy="3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7C3D8" w14:textId="77777777" w:rsidR="00BF1606" w:rsidRDefault="00BF1606">
      <w:pPr>
        <w:framePr w:w="227" w:h="57" w:hRule="exact" w:wrap="notBeside" w:vAnchor="page" w:hAnchor="page" w:x="228" w:y="8506" w:anchorLock="1"/>
      </w:pPr>
    </w:p>
    <w:p w14:paraId="1D70FF80" w14:textId="77777777" w:rsidR="00BF1606" w:rsidRDefault="00BF1606">
      <w:pPr>
        <w:framePr w:w="227" w:h="57" w:hRule="exact" w:wrap="notBeside" w:vAnchor="page" w:hAnchor="page" w:x="228" w:y="5671" w:anchorLock="1"/>
      </w:pPr>
    </w:p>
    <w:bookmarkEnd w:id="0"/>
    <w:p w14:paraId="130696A9" w14:textId="77777777" w:rsidR="000A5F11" w:rsidRDefault="00D80348" w:rsidP="00FE0859">
      <w:pPr>
        <w:pStyle w:val="Firmenname"/>
        <w:jc w:val="left"/>
      </w:pPr>
      <w:r>
        <w:rPr>
          <w:noProof/>
        </w:rPr>
        <w:drawing>
          <wp:inline distT="0" distB="0" distL="0" distR="0" wp14:anchorId="7601D787" wp14:editId="3FB64D54">
            <wp:extent cx="695325" cy="552450"/>
            <wp:effectExtent l="0" t="0" r="9525" b="0"/>
            <wp:docPr id="1" name="Bild 1" descr="Zeichen farbif 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ichen farbif g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F11">
        <w:t>eRICH kÄSTNER</w:t>
      </w:r>
      <w:r w:rsidR="00744366">
        <w:t xml:space="preserve"> </w:t>
      </w:r>
      <w:r w:rsidR="000A5F11">
        <w:t>GYMNASIUM</w:t>
      </w:r>
      <w:r w:rsidR="008F41B5">
        <w:t xml:space="preserve">     </w:t>
      </w:r>
      <w:r w:rsidR="000762E0">
        <w:t xml:space="preserve"> </w:t>
      </w:r>
    </w:p>
    <w:p w14:paraId="7ECE9DF8" w14:textId="77777777" w:rsidR="00EB66DA" w:rsidRDefault="00EB66DA" w:rsidP="0016647F">
      <w:pPr>
        <w:pStyle w:val="Adresse"/>
        <w:rPr>
          <w:sz w:val="16"/>
          <w:szCs w:val="16"/>
        </w:rPr>
      </w:pPr>
    </w:p>
    <w:p w14:paraId="578F255C" w14:textId="77777777" w:rsidR="00CC287B" w:rsidRPr="00C32942" w:rsidRDefault="00CC287B" w:rsidP="0016647F">
      <w:pPr>
        <w:pStyle w:val="Adresse"/>
        <w:rPr>
          <w:sz w:val="16"/>
          <w:szCs w:val="16"/>
        </w:rPr>
      </w:pPr>
    </w:p>
    <w:p w14:paraId="2999146A" w14:textId="77777777" w:rsidR="004A4CD7" w:rsidRPr="006C2208" w:rsidRDefault="004A4CD7" w:rsidP="00C127BC">
      <w:pPr>
        <w:pStyle w:val="Adresse"/>
        <w:rPr>
          <w:sz w:val="16"/>
          <w:szCs w:val="16"/>
        </w:rPr>
      </w:pPr>
    </w:p>
    <w:p w14:paraId="70B0DFC0" w14:textId="77777777" w:rsidR="00153813" w:rsidRDefault="00153813" w:rsidP="00153813">
      <w:pPr>
        <w:pStyle w:val="Adresse"/>
        <w:ind w:right="11"/>
        <w:rPr>
          <w:sz w:val="28"/>
          <w:szCs w:val="28"/>
        </w:rPr>
      </w:pPr>
      <w:r w:rsidRPr="005E0D80">
        <w:rPr>
          <w:sz w:val="28"/>
          <w:szCs w:val="28"/>
        </w:rPr>
        <w:t>Name, Vorname</w:t>
      </w:r>
      <w:r w:rsidR="00C2452E">
        <w:rPr>
          <w:sz w:val="28"/>
          <w:szCs w:val="28"/>
        </w:rPr>
        <w:t>:</w:t>
      </w:r>
      <w:r w:rsidR="00FC0805">
        <w:rPr>
          <w:sz w:val="28"/>
          <w:szCs w:val="28"/>
        </w:rPr>
        <w:t xml:space="preserve"> </w:t>
      </w:r>
      <w:r w:rsidRPr="005E0D80">
        <w:rPr>
          <w:sz w:val="28"/>
          <w:szCs w:val="28"/>
        </w:rPr>
        <w:t>…………………………………</w:t>
      </w:r>
      <w:r w:rsidR="007144D2">
        <w:rPr>
          <w:sz w:val="28"/>
          <w:szCs w:val="28"/>
        </w:rPr>
        <w:t xml:space="preserve">             </w:t>
      </w:r>
      <w:r w:rsidRPr="005E0D80">
        <w:rPr>
          <w:sz w:val="28"/>
          <w:szCs w:val="28"/>
        </w:rPr>
        <w:t>Klasse</w:t>
      </w:r>
      <w:r w:rsidR="00C2452E">
        <w:rPr>
          <w:sz w:val="28"/>
          <w:szCs w:val="28"/>
        </w:rPr>
        <w:t>:</w:t>
      </w:r>
      <w:r w:rsidR="00FC0805">
        <w:rPr>
          <w:sz w:val="28"/>
          <w:szCs w:val="28"/>
        </w:rPr>
        <w:t xml:space="preserve"> </w:t>
      </w:r>
      <w:r w:rsidRPr="005E0D80">
        <w:rPr>
          <w:sz w:val="28"/>
          <w:szCs w:val="28"/>
        </w:rPr>
        <w:t>…………………</w:t>
      </w:r>
      <w:r w:rsidR="001E2AB4">
        <w:rPr>
          <w:sz w:val="28"/>
          <w:szCs w:val="28"/>
        </w:rPr>
        <w:t>….</w:t>
      </w:r>
      <w:r w:rsidRPr="005E0D80">
        <w:rPr>
          <w:sz w:val="28"/>
          <w:szCs w:val="28"/>
        </w:rPr>
        <w:t>.</w:t>
      </w:r>
    </w:p>
    <w:p w14:paraId="4C84C043" w14:textId="77777777" w:rsidR="00CC287B" w:rsidRDefault="00CC287B" w:rsidP="00CC287B">
      <w:pPr>
        <w:pStyle w:val="Adresse"/>
        <w:rPr>
          <w:b/>
          <w:color w:val="FF6600"/>
          <w:sz w:val="32"/>
          <w:szCs w:val="32"/>
        </w:rPr>
      </w:pPr>
    </w:p>
    <w:p w14:paraId="1BD09964" w14:textId="77777777" w:rsidR="00057E58" w:rsidRDefault="00CC287B" w:rsidP="00057E58">
      <w:pPr>
        <w:pStyle w:val="Adresse"/>
        <w:ind w:right="11"/>
        <w:rPr>
          <w:sz w:val="24"/>
          <w:szCs w:val="24"/>
        </w:rPr>
      </w:pPr>
      <w:r w:rsidRPr="00D81FDB">
        <w:rPr>
          <w:b/>
          <w:color w:val="FF6600"/>
          <w:sz w:val="32"/>
          <w:szCs w:val="32"/>
        </w:rPr>
        <w:t xml:space="preserve">A </w:t>
      </w:r>
      <w:r>
        <w:rPr>
          <w:b/>
          <w:color w:val="FF6600"/>
          <w:sz w:val="32"/>
          <w:szCs w:val="32"/>
        </w:rPr>
        <w:t>b</w:t>
      </w:r>
      <w:r w:rsidRPr="00D81FDB">
        <w:rPr>
          <w:b/>
          <w:color w:val="FF6600"/>
          <w:sz w:val="32"/>
          <w:szCs w:val="32"/>
        </w:rPr>
        <w:t xml:space="preserve"> m e l d u n g </w:t>
      </w:r>
      <w:r w:rsidR="00057E58">
        <w:rPr>
          <w:b/>
          <w:color w:val="FF6600"/>
          <w:sz w:val="32"/>
          <w:szCs w:val="32"/>
        </w:rPr>
        <w:t xml:space="preserve">   </w:t>
      </w:r>
      <w:r w:rsidR="00057E58">
        <w:rPr>
          <w:sz w:val="28"/>
          <w:szCs w:val="28"/>
        </w:rPr>
        <w:sym w:font="Wingdings" w:char="F0A8"/>
      </w:r>
      <w:r w:rsidR="00057E58">
        <w:rPr>
          <w:sz w:val="28"/>
          <w:szCs w:val="28"/>
        </w:rPr>
        <w:tab/>
      </w:r>
      <w:r w:rsidR="00057E58">
        <w:rPr>
          <w:sz w:val="28"/>
          <w:szCs w:val="28"/>
        </w:rPr>
        <w:sym w:font="Wingdings" w:char="F0A8"/>
      </w:r>
      <w:r w:rsidR="00057E58">
        <w:rPr>
          <w:sz w:val="28"/>
          <w:szCs w:val="28"/>
        </w:rPr>
        <w:tab/>
      </w:r>
      <w:r w:rsidR="00057E58">
        <w:rPr>
          <w:sz w:val="28"/>
          <w:szCs w:val="28"/>
        </w:rPr>
        <w:sym w:font="Wingdings" w:char="F0A8"/>
      </w:r>
      <w:r w:rsidR="00057E58">
        <w:rPr>
          <w:sz w:val="28"/>
          <w:szCs w:val="28"/>
        </w:rPr>
        <w:tab/>
      </w:r>
      <w:r w:rsidR="00057E58">
        <w:rPr>
          <w:sz w:val="28"/>
          <w:szCs w:val="28"/>
        </w:rPr>
        <w:sym w:font="Wingdings" w:char="F0A8"/>
      </w:r>
      <w:r w:rsidR="00057E58">
        <w:rPr>
          <w:sz w:val="28"/>
          <w:szCs w:val="28"/>
        </w:rPr>
        <w:t xml:space="preserve">       Tag/e bitte</w:t>
      </w:r>
    </w:p>
    <w:p w14:paraId="2C995D02" w14:textId="77777777" w:rsidR="00057E58" w:rsidRDefault="00057E58" w:rsidP="00057E58">
      <w:pPr>
        <w:pStyle w:val="Adresse"/>
        <w:ind w:right="11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      Di       Mi       Do        </w:t>
      </w:r>
      <w:r w:rsidRPr="00CE19A0">
        <w:rPr>
          <w:b/>
          <w:sz w:val="28"/>
          <w:szCs w:val="28"/>
        </w:rPr>
        <w:t>ankreuzen!</w:t>
      </w:r>
    </w:p>
    <w:p w14:paraId="1291DABD" w14:textId="77777777" w:rsidR="006C47E3" w:rsidRPr="006C47E3" w:rsidRDefault="006C47E3" w:rsidP="00153813">
      <w:pPr>
        <w:pStyle w:val="Adresse"/>
        <w:ind w:right="11"/>
        <w:rPr>
          <w:sz w:val="16"/>
          <w:szCs w:val="16"/>
        </w:rPr>
      </w:pPr>
    </w:p>
    <w:p w14:paraId="0081434E" w14:textId="77777777" w:rsidR="00F35A42" w:rsidRPr="005324B2" w:rsidRDefault="00CC287B" w:rsidP="00153813">
      <w:pPr>
        <w:pStyle w:val="Adresse"/>
        <w:ind w:right="11"/>
        <w:rPr>
          <w:b/>
          <w:sz w:val="16"/>
          <w:szCs w:val="16"/>
        </w:rPr>
      </w:pPr>
      <w:r>
        <w:rPr>
          <w:rFonts w:cs="Arial"/>
          <w:b/>
          <w:color w:val="FF6600"/>
          <w:sz w:val="28"/>
          <w:szCs w:val="28"/>
        </w:rPr>
        <w:t xml:space="preserve">    </w:t>
      </w:r>
      <w:r w:rsidR="00995C25">
        <w:rPr>
          <w:rFonts w:cs="Arial"/>
          <w:b/>
          <w:color w:val="FF6600"/>
          <w:sz w:val="28"/>
          <w:szCs w:val="28"/>
        </w:rPr>
        <w:t xml:space="preserve">  </w:t>
      </w:r>
      <w:r w:rsidR="00A02E6F">
        <w:rPr>
          <w:rFonts w:cs="Arial"/>
          <w:b/>
          <w:color w:val="FF6600"/>
          <w:sz w:val="28"/>
          <w:szCs w:val="28"/>
        </w:rPr>
        <w:t xml:space="preserve"> </w:t>
      </w:r>
      <w:r>
        <w:rPr>
          <w:rFonts w:cs="Arial"/>
          <w:b/>
          <w:color w:val="FF6600"/>
          <w:sz w:val="28"/>
          <w:szCs w:val="28"/>
        </w:rPr>
        <w:tab/>
      </w:r>
      <w:r w:rsidR="00A02E6F">
        <w:rPr>
          <w:rFonts w:cs="Arial"/>
          <w:b/>
          <w:color w:val="FF6600"/>
          <w:sz w:val="28"/>
          <w:szCs w:val="28"/>
        </w:rPr>
        <w:t xml:space="preserve"> </w:t>
      </w:r>
      <w:r w:rsidR="00C32942">
        <w:rPr>
          <w:b/>
          <w:color w:val="FF6600"/>
          <w:sz w:val="28"/>
          <w:szCs w:val="28"/>
        </w:rPr>
        <w:t>vom</w:t>
      </w:r>
      <w:r w:rsidR="00F35A42" w:rsidRPr="00F35A42">
        <w:rPr>
          <w:b/>
          <w:color w:val="FF6600"/>
          <w:sz w:val="28"/>
          <w:szCs w:val="28"/>
        </w:rPr>
        <w:t xml:space="preserve"> Ganztagesangebot</w:t>
      </w:r>
      <w:r w:rsidR="005324B2">
        <w:rPr>
          <w:b/>
          <w:color w:val="FF6600"/>
          <w:sz w:val="28"/>
          <w:szCs w:val="28"/>
        </w:rPr>
        <w:t xml:space="preserve">   </w:t>
      </w:r>
      <w:r w:rsidR="005324B2" w:rsidRPr="005324B2">
        <w:rPr>
          <w:b/>
        </w:rPr>
        <w:t>- nur zum Ende eines Halbjahres möglich! -</w:t>
      </w:r>
    </w:p>
    <w:p w14:paraId="79FFB51D" w14:textId="77777777" w:rsidR="001E2AB4" w:rsidRPr="006C2208" w:rsidRDefault="00F35A42" w:rsidP="00CD0323">
      <w:pPr>
        <w:pStyle w:val="Adresse"/>
        <w:ind w:right="-131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</w:t>
      </w:r>
    </w:p>
    <w:p w14:paraId="61D41910" w14:textId="77777777" w:rsidR="00F35A42" w:rsidRPr="00C32942" w:rsidRDefault="00F35A42" w:rsidP="00CD0323">
      <w:pPr>
        <w:pStyle w:val="Adresse"/>
        <w:ind w:right="-131"/>
        <w:rPr>
          <w:sz w:val="16"/>
          <w:szCs w:val="16"/>
          <w:highlight w:val="lightGray"/>
        </w:rPr>
      </w:pPr>
    </w:p>
    <w:p w14:paraId="20D2660A" w14:textId="77777777" w:rsidR="00995C25" w:rsidRDefault="00C32942" w:rsidP="00995C25">
      <w:pPr>
        <w:pStyle w:val="Adresse"/>
        <w:ind w:right="1530"/>
        <w:rPr>
          <w:b/>
          <w:color w:val="FF6600"/>
          <w:sz w:val="28"/>
          <w:szCs w:val="28"/>
        </w:rPr>
      </w:pPr>
      <w:r w:rsidRPr="00D81FDB">
        <w:rPr>
          <w:b/>
          <w:color w:val="FF6600"/>
          <w:sz w:val="32"/>
          <w:szCs w:val="32"/>
        </w:rPr>
        <w:t xml:space="preserve">A </w:t>
      </w:r>
      <w:r>
        <w:rPr>
          <w:b/>
          <w:color w:val="FF6600"/>
          <w:sz w:val="32"/>
          <w:szCs w:val="32"/>
        </w:rPr>
        <w:t>b</w:t>
      </w:r>
      <w:r w:rsidRPr="00D81FDB">
        <w:rPr>
          <w:b/>
          <w:color w:val="FF6600"/>
          <w:sz w:val="32"/>
          <w:szCs w:val="32"/>
        </w:rPr>
        <w:t xml:space="preserve"> m e l d u n g </w:t>
      </w:r>
      <w:r w:rsidRPr="00C32942">
        <w:rPr>
          <w:sz w:val="28"/>
          <w:szCs w:val="28"/>
        </w:rPr>
        <w:t>von der</w:t>
      </w:r>
      <w:r w:rsidR="00F35A42">
        <w:rPr>
          <w:b/>
          <w:color w:val="FF6600"/>
          <w:sz w:val="28"/>
          <w:szCs w:val="28"/>
        </w:rPr>
        <w:t xml:space="preserve"> </w:t>
      </w:r>
      <w:r w:rsidR="00995C25">
        <w:rPr>
          <w:b/>
          <w:color w:val="FF6600"/>
          <w:sz w:val="28"/>
          <w:szCs w:val="28"/>
        </w:rPr>
        <w:t>Ha</w:t>
      </w:r>
      <w:r w:rsidR="00F35A42">
        <w:rPr>
          <w:b/>
          <w:color w:val="FF6600"/>
          <w:sz w:val="28"/>
          <w:szCs w:val="28"/>
        </w:rPr>
        <w:t>usaufgabenbetreuung</w:t>
      </w:r>
      <w:r>
        <w:rPr>
          <w:b/>
          <w:color w:val="FF6600"/>
          <w:sz w:val="28"/>
          <w:szCs w:val="28"/>
        </w:rPr>
        <w:tab/>
      </w:r>
      <w:r w:rsidR="00F35A42">
        <w:rPr>
          <w:b/>
          <w:color w:val="FF6600"/>
          <w:sz w:val="28"/>
          <w:szCs w:val="28"/>
        </w:rPr>
        <w:t xml:space="preserve"> </w:t>
      </w:r>
    </w:p>
    <w:p w14:paraId="42A13E56" w14:textId="77777777" w:rsidR="006C2208" w:rsidRPr="006C2208" w:rsidRDefault="006C2208" w:rsidP="00995C25">
      <w:pPr>
        <w:pStyle w:val="Adresse"/>
        <w:ind w:right="1530"/>
        <w:rPr>
          <w:b/>
          <w:color w:val="FF6600"/>
          <w:sz w:val="16"/>
          <w:szCs w:val="16"/>
        </w:rPr>
      </w:pPr>
    </w:p>
    <w:p w14:paraId="3EE145A1" w14:textId="77777777" w:rsidR="00C56E99" w:rsidRDefault="00C56E99" w:rsidP="00C56E99">
      <w:pPr>
        <w:pStyle w:val="Adresse"/>
        <w:ind w:right="-131"/>
        <w:rPr>
          <w:sz w:val="28"/>
          <w:szCs w:val="28"/>
        </w:rPr>
      </w:pPr>
      <w:r>
        <w:rPr>
          <w:sz w:val="28"/>
          <w:szCs w:val="28"/>
        </w:rPr>
        <w:t>1. Schicht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  <w:t xml:space="preserve"> Tag/e </w:t>
      </w:r>
      <w:r w:rsidR="006C47E3">
        <w:rPr>
          <w:sz w:val="28"/>
          <w:szCs w:val="28"/>
        </w:rPr>
        <w:tab/>
      </w:r>
      <w:r w:rsidR="006C47E3">
        <w:rPr>
          <w:sz w:val="28"/>
          <w:szCs w:val="28"/>
        </w:rPr>
        <w:tab/>
      </w:r>
    </w:p>
    <w:p w14:paraId="633909E7" w14:textId="77777777" w:rsidR="006C2208" w:rsidRPr="006C2208" w:rsidRDefault="006C2208" w:rsidP="00C56E99">
      <w:pPr>
        <w:pStyle w:val="Adresse"/>
        <w:ind w:right="-131"/>
        <w:rPr>
          <w:sz w:val="16"/>
          <w:szCs w:val="16"/>
        </w:rPr>
      </w:pPr>
    </w:p>
    <w:p w14:paraId="1E3DC9A6" w14:textId="77777777" w:rsidR="00C56E99" w:rsidRPr="005324B2" w:rsidRDefault="00C56E99" w:rsidP="00C56E99">
      <w:pPr>
        <w:pStyle w:val="Adresse"/>
        <w:ind w:right="-131"/>
        <w:rPr>
          <w:b/>
          <w:sz w:val="28"/>
          <w:szCs w:val="28"/>
        </w:rPr>
      </w:pPr>
      <w:smartTag w:uri="urn:schemas-microsoft-com:office:smarttags" w:element="time">
        <w:smartTagPr>
          <w:attr w:name="Minute" w:val="00"/>
          <w:attr w:name="Hour" w:val="13"/>
        </w:smartTagPr>
        <w:r w:rsidRPr="00305E6C">
          <w:rPr>
            <w:sz w:val="24"/>
            <w:szCs w:val="24"/>
          </w:rPr>
          <w:t>13.</w:t>
        </w:r>
        <w:r>
          <w:rPr>
            <w:sz w:val="24"/>
            <w:szCs w:val="24"/>
          </w:rPr>
          <w:t>00</w:t>
        </w:r>
      </w:smartTag>
      <w:r w:rsidRPr="00305E6C">
        <w:rPr>
          <w:sz w:val="24"/>
          <w:szCs w:val="24"/>
        </w:rPr>
        <w:t xml:space="preserve"> – 14.</w:t>
      </w:r>
      <w:r w:rsidR="005324B2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305E6C">
        <w:rPr>
          <w:sz w:val="24"/>
          <w:szCs w:val="24"/>
        </w:rPr>
        <w:t>Uhr</w:t>
      </w:r>
      <w:r>
        <w:rPr>
          <w:sz w:val="28"/>
          <w:szCs w:val="28"/>
        </w:rPr>
        <w:t xml:space="preserve">  </w:t>
      </w:r>
      <w:r w:rsidR="006C4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Mo    Di</w:t>
      </w:r>
      <w:r w:rsidR="00057E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Mi    Do    </w:t>
      </w:r>
      <w:r w:rsidR="006C47E3">
        <w:rPr>
          <w:sz w:val="28"/>
          <w:szCs w:val="28"/>
        </w:rPr>
        <w:tab/>
      </w:r>
      <w:r w:rsidR="006C47E3">
        <w:rPr>
          <w:sz w:val="28"/>
          <w:szCs w:val="28"/>
        </w:rPr>
        <w:tab/>
      </w:r>
      <w:r w:rsidR="006C47E3">
        <w:rPr>
          <w:sz w:val="28"/>
          <w:szCs w:val="28"/>
        </w:rPr>
        <w:tab/>
      </w:r>
      <w:r w:rsidR="005324B2" w:rsidRPr="005324B2">
        <w:rPr>
          <w:b/>
          <w:sz w:val="28"/>
          <w:szCs w:val="28"/>
        </w:rPr>
        <w:t>bitte</w:t>
      </w:r>
    </w:p>
    <w:p w14:paraId="436D99E8" w14:textId="77777777" w:rsidR="00C56E99" w:rsidRPr="006C2208" w:rsidRDefault="00C56E99" w:rsidP="00C56E99">
      <w:pPr>
        <w:pStyle w:val="Adresse"/>
        <w:ind w:right="-131"/>
        <w:rPr>
          <w:sz w:val="16"/>
          <w:szCs w:val="16"/>
        </w:rPr>
      </w:pPr>
    </w:p>
    <w:p w14:paraId="5EB62063" w14:textId="77777777" w:rsidR="00C56E99" w:rsidRDefault="00C56E99" w:rsidP="00C56E99">
      <w:pPr>
        <w:pStyle w:val="Adresse"/>
        <w:ind w:right="-131"/>
        <w:rPr>
          <w:sz w:val="16"/>
          <w:szCs w:val="16"/>
        </w:rPr>
      </w:pPr>
      <w:r>
        <w:rPr>
          <w:sz w:val="28"/>
          <w:szCs w:val="28"/>
        </w:rPr>
        <w:t>2. Schicht</w:t>
      </w:r>
      <w:r>
        <w:rPr>
          <w:sz w:val="28"/>
          <w:szCs w:val="28"/>
        </w:rPr>
        <w:tab/>
        <w:t xml:space="preserve">   </w:t>
      </w:r>
      <w:r w:rsidR="006C47E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  <w:t xml:space="preserve"> Tag/e </w:t>
      </w:r>
      <w:r w:rsidR="006C47E3">
        <w:rPr>
          <w:sz w:val="28"/>
          <w:szCs w:val="28"/>
        </w:rPr>
        <w:tab/>
      </w:r>
      <w:r w:rsidR="006C47E3">
        <w:rPr>
          <w:sz w:val="28"/>
          <w:szCs w:val="28"/>
        </w:rPr>
        <w:tab/>
      </w:r>
      <w:r w:rsidR="005324B2" w:rsidRPr="00CE19A0">
        <w:rPr>
          <w:b/>
          <w:sz w:val="28"/>
          <w:szCs w:val="28"/>
        </w:rPr>
        <w:t>ankreuzen!</w:t>
      </w:r>
    </w:p>
    <w:p w14:paraId="0C055E45" w14:textId="77777777" w:rsidR="00C56E99" w:rsidRPr="00A16CAF" w:rsidRDefault="00C56E99" w:rsidP="00C56E99">
      <w:pPr>
        <w:pStyle w:val="Adresse"/>
        <w:ind w:right="-131"/>
        <w:rPr>
          <w:sz w:val="16"/>
          <w:szCs w:val="16"/>
        </w:rPr>
      </w:pPr>
    </w:p>
    <w:p w14:paraId="44FE2A8C" w14:textId="77777777" w:rsidR="00C56E99" w:rsidRPr="00D81FDB" w:rsidRDefault="00C56E99" w:rsidP="00C56E99">
      <w:pPr>
        <w:pStyle w:val="Adresse"/>
        <w:ind w:right="-131"/>
        <w:rPr>
          <w:sz w:val="28"/>
          <w:szCs w:val="28"/>
        </w:rPr>
      </w:pPr>
      <w:r>
        <w:rPr>
          <w:sz w:val="24"/>
          <w:szCs w:val="24"/>
        </w:rPr>
        <w:t>14.</w:t>
      </w:r>
      <w:r w:rsidR="005324B2">
        <w:rPr>
          <w:sz w:val="24"/>
          <w:szCs w:val="24"/>
        </w:rPr>
        <w:t>00</w:t>
      </w:r>
      <w:r w:rsidRPr="00305E6C">
        <w:rPr>
          <w:sz w:val="24"/>
          <w:szCs w:val="24"/>
        </w:rPr>
        <w:t xml:space="preserve"> – </w:t>
      </w:r>
      <w:smartTag w:uri="urn:schemas-microsoft-com:office:smarttags" w:element="time">
        <w:smartTagPr>
          <w:attr w:name="Minute" w:val="00"/>
          <w:attr w:name="Hour" w:val="15"/>
        </w:smartTagPr>
        <w:r>
          <w:rPr>
            <w:sz w:val="24"/>
            <w:szCs w:val="24"/>
          </w:rPr>
          <w:t>15.00</w:t>
        </w:r>
      </w:smartTag>
      <w:r>
        <w:rPr>
          <w:sz w:val="24"/>
          <w:szCs w:val="24"/>
        </w:rPr>
        <w:t xml:space="preserve"> </w:t>
      </w:r>
      <w:r w:rsidRPr="00305E6C">
        <w:rPr>
          <w:sz w:val="24"/>
          <w:szCs w:val="24"/>
        </w:rPr>
        <w:t>Uhr</w:t>
      </w:r>
      <w:r>
        <w:rPr>
          <w:sz w:val="28"/>
          <w:szCs w:val="28"/>
        </w:rPr>
        <w:t xml:space="preserve">   </w:t>
      </w:r>
      <w:r w:rsidR="006C4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Mo    Di</w:t>
      </w:r>
      <w:r w:rsidR="00057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Mi    Do    </w:t>
      </w:r>
      <w:r w:rsidR="006C47E3">
        <w:rPr>
          <w:sz w:val="28"/>
          <w:szCs w:val="28"/>
        </w:rPr>
        <w:tab/>
      </w:r>
      <w:r w:rsidR="006C47E3">
        <w:rPr>
          <w:sz w:val="28"/>
          <w:szCs w:val="28"/>
        </w:rPr>
        <w:tab/>
      </w:r>
      <w:r w:rsidR="006C47E3">
        <w:rPr>
          <w:sz w:val="28"/>
          <w:szCs w:val="28"/>
        </w:rPr>
        <w:tab/>
      </w:r>
    </w:p>
    <w:p w14:paraId="65B32083" w14:textId="77777777" w:rsidR="00D81FDB" w:rsidRDefault="00D81FDB" w:rsidP="00D81FDB">
      <w:pPr>
        <w:pStyle w:val="Adresse"/>
        <w:ind w:right="-131"/>
        <w:rPr>
          <w:sz w:val="24"/>
          <w:szCs w:val="24"/>
        </w:rPr>
      </w:pPr>
      <w:r>
        <w:rPr>
          <w:sz w:val="28"/>
          <w:szCs w:val="28"/>
        </w:rPr>
        <w:t>__________________________________________________________________</w:t>
      </w:r>
    </w:p>
    <w:p w14:paraId="23F331C2" w14:textId="77777777" w:rsidR="00D53C2A" w:rsidRPr="00C32942" w:rsidRDefault="00D53C2A" w:rsidP="00CD0323">
      <w:pPr>
        <w:pStyle w:val="Adresse"/>
        <w:ind w:right="-131"/>
        <w:rPr>
          <w:sz w:val="16"/>
          <w:szCs w:val="16"/>
        </w:rPr>
      </w:pPr>
    </w:p>
    <w:p w14:paraId="43C8B618" w14:textId="77777777" w:rsidR="00F943B7" w:rsidRDefault="00F943B7" w:rsidP="00CD0323">
      <w:pPr>
        <w:pStyle w:val="Adresse"/>
        <w:ind w:right="-131"/>
        <w:rPr>
          <w:sz w:val="24"/>
          <w:szCs w:val="24"/>
        </w:rPr>
      </w:pPr>
    </w:p>
    <w:p w14:paraId="05FE8FAA" w14:textId="77777777" w:rsidR="00F943B7" w:rsidRDefault="00F943B7" w:rsidP="00CD0323">
      <w:pPr>
        <w:pStyle w:val="Adresse"/>
        <w:ind w:right="-131"/>
        <w:rPr>
          <w:sz w:val="24"/>
          <w:szCs w:val="24"/>
        </w:rPr>
      </w:pPr>
    </w:p>
    <w:p w14:paraId="11DA112D" w14:textId="77777777" w:rsidR="008F41B5" w:rsidRDefault="005E0D80" w:rsidP="00CD0323">
      <w:pPr>
        <w:pStyle w:val="Adresse"/>
        <w:ind w:right="-131"/>
        <w:rPr>
          <w:sz w:val="24"/>
          <w:szCs w:val="24"/>
        </w:rPr>
      </w:pPr>
      <w:r>
        <w:rPr>
          <w:sz w:val="24"/>
          <w:szCs w:val="24"/>
        </w:rPr>
        <w:t>Ort, Datum</w:t>
      </w:r>
      <w:r w:rsidR="00C82393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 w:rsidR="00017EF0">
        <w:rPr>
          <w:sz w:val="24"/>
          <w:szCs w:val="24"/>
        </w:rPr>
        <w:t>……………………</w:t>
      </w:r>
      <w:r>
        <w:rPr>
          <w:sz w:val="24"/>
          <w:szCs w:val="24"/>
        </w:rPr>
        <w:t>……</w:t>
      </w:r>
      <w:r w:rsidR="00B357ED">
        <w:rPr>
          <w:sz w:val="24"/>
          <w:szCs w:val="24"/>
        </w:rPr>
        <w:t>……</w:t>
      </w:r>
      <w:r w:rsidR="00081AB3">
        <w:rPr>
          <w:sz w:val="24"/>
          <w:szCs w:val="24"/>
        </w:rPr>
        <w:t xml:space="preserve">    …………………………………………………..</w:t>
      </w:r>
      <w:r w:rsidR="00C32942">
        <w:rPr>
          <w:sz w:val="24"/>
          <w:szCs w:val="24"/>
        </w:rPr>
        <w:t xml:space="preserve">     </w:t>
      </w:r>
    </w:p>
    <w:p w14:paraId="75D1A976" w14:textId="77777777" w:rsidR="005E0D80" w:rsidRDefault="00C32942" w:rsidP="00CD0323">
      <w:pPr>
        <w:pStyle w:val="Adresse"/>
        <w:ind w:right="-13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DF5D7B">
        <w:rPr>
          <w:sz w:val="24"/>
          <w:szCs w:val="24"/>
        </w:rPr>
        <w:t xml:space="preserve">                                  </w:t>
      </w:r>
      <w:r w:rsidR="005E0D80">
        <w:rPr>
          <w:sz w:val="24"/>
          <w:szCs w:val="24"/>
        </w:rPr>
        <w:t>Unterschrift</w:t>
      </w:r>
      <w:r w:rsidR="00C82393">
        <w:rPr>
          <w:sz w:val="24"/>
          <w:szCs w:val="24"/>
        </w:rPr>
        <w:t xml:space="preserve"> </w:t>
      </w:r>
      <w:r>
        <w:rPr>
          <w:sz w:val="24"/>
          <w:szCs w:val="24"/>
        </w:rPr>
        <w:t>Erz</w:t>
      </w:r>
      <w:r w:rsidR="00F943B7">
        <w:rPr>
          <w:sz w:val="24"/>
          <w:szCs w:val="24"/>
        </w:rPr>
        <w:t>iehungsberechtigte/r</w:t>
      </w:r>
    </w:p>
    <w:p w14:paraId="075F03F7" w14:textId="77777777" w:rsidR="00842047" w:rsidRDefault="00D80348" w:rsidP="00842047">
      <w:pPr>
        <w:pStyle w:val="Firmenname"/>
        <w:jc w:val="left"/>
      </w:pPr>
      <w:r>
        <w:rPr>
          <w:noProof/>
        </w:rPr>
        <w:drawing>
          <wp:inline distT="0" distB="0" distL="0" distR="0" wp14:anchorId="4FC16FF3" wp14:editId="4AF08E59">
            <wp:extent cx="695325" cy="552450"/>
            <wp:effectExtent l="0" t="0" r="9525" b="0"/>
            <wp:docPr id="2" name="Bild 2" descr="Zeichen farbif 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ichen farbif g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047">
        <w:t xml:space="preserve">eRICH kÄSTNER GYMNASIUM      </w:t>
      </w:r>
    </w:p>
    <w:p w14:paraId="6327C404" w14:textId="77777777" w:rsidR="00842047" w:rsidRPr="00C32942" w:rsidRDefault="00842047" w:rsidP="00842047">
      <w:pPr>
        <w:pStyle w:val="Adresse"/>
        <w:rPr>
          <w:sz w:val="16"/>
          <w:szCs w:val="16"/>
        </w:rPr>
      </w:pPr>
    </w:p>
    <w:p w14:paraId="0797AA85" w14:textId="77777777" w:rsidR="00CC287B" w:rsidRDefault="00CC287B" w:rsidP="00CC287B">
      <w:pPr>
        <w:pStyle w:val="Adresse"/>
        <w:ind w:right="11"/>
        <w:rPr>
          <w:sz w:val="28"/>
          <w:szCs w:val="28"/>
        </w:rPr>
      </w:pPr>
    </w:p>
    <w:p w14:paraId="6075545B" w14:textId="77777777" w:rsidR="00CC287B" w:rsidRDefault="00CC287B" w:rsidP="00CC287B">
      <w:pPr>
        <w:pStyle w:val="Adresse"/>
        <w:ind w:right="11"/>
        <w:rPr>
          <w:sz w:val="28"/>
          <w:szCs w:val="28"/>
        </w:rPr>
      </w:pPr>
      <w:r w:rsidRPr="005E0D80">
        <w:rPr>
          <w:sz w:val="28"/>
          <w:szCs w:val="28"/>
        </w:rPr>
        <w:t>Name, Vorname</w:t>
      </w:r>
      <w:r>
        <w:rPr>
          <w:sz w:val="28"/>
          <w:szCs w:val="28"/>
        </w:rPr>
        <w:t xml:space="preserve">: </w:t>
      </w:r>
      <w:r w:rsidRPr="005E0D80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 xml:space="preserve">             </w:t>
      </w:r>
      <w:r w:rsidRPr="005E0D80">
        <w:rPr>
          <w:sz w:val="28"/>
          <w:szCs w:val="28"/>
        </w:rPr>
        <w:t>Klasse</w:t>
      </w:r>
      <w:r>
        <w:rPr>
          <w:sz w:val="28"/>
          <w:szCs w:val="28"/>
        </w:rPr>
        <w:t xml:space="preserve">: </w:t>
      </w:r>
      <w:r w:rsidRPr="005E0D80">
        <w:rPr>
          <w:sz w:val="28"/>
          <w:szCs w:val="28"/>
        </w:rPr>
        <w:t>…………………</w:t>
      </w:r>
      <w:r>
        <w:rPr>
          <w:sz w:val="28"/>
          <w:szCs w:val="28"/>
        </w:rPr>
        <w:t>….</w:t>
      </w:r>
      <w:r w:rsidRPr="005E0D80">
        <w:rPr>
          <w:sz w:val="28"/>
          <w:szCs w:val="28"/>
        </w:rPr>
        <w:t>.</w:t>
      </w:r>
    </w:p>
    <w:p w14:paraId="10320F10" w14:textId="77777777" w:rsidR="00CC287B" w:rsidRDefault="00CC287B" w:rsidP="00842047">
      <w:pPr>
        <w:pStyle w:val="Adresse"/>
        <w:rPr>
          <w:b/>
          <w:color w:val="FF6600"/>
          <w:sz w:val="32"/>
          <w:szCs w:val="32"/>
        </w:rPr>
      </w:pPr>
    </w:p>
    <w:p w14:paraId="6B7890C8" w14:textId="77777777" w:rsidR="00C53D9F" w:rsidRDefault="00CC287B" w:rsidP="00C53D9F">
      <w:pPr>
        <w:pStyle w:val="Adresse"/>
        <w:ind w:right="11"/>
        <w:rPr>
          <w:sz w:val="24"/>
          <w:szCs w:val="24"/>
        </w:rPr>
      </w:pPr>
      <w:r w:rsidRPr="00D81FDB">
        <w:rPr>
          <w:b/>
          <w:color w:val="FF6600"/>
          <w:sz w:val="32"/>
          <w:szCs w:val="32"/>
        </w:rPr>
        <w:t xml:space="preserve">A </w:t>
      </w:r>
      <w:r>
        <w:rPr>
          <w:b/>
          <w:color w:val="FF6600"/>
          <w:sz w:val="32"/>
          <w:szCs w:val="32"/>
        </w:rPr>
        <w:t>b</w:t>
      </w:r>
      <w:r w:rsidRPr="00D81FDB">
        <w:rPr>
          <w:b/>
          <w:color w:val="FF6600"/>
          <w:sz w:val="32"/>
          <w:szCs w:val="32"/>
        </w:rPr>
        <w:t xml:space="preserve"> m e l d u n g </w:t>
      </w:r>
      <w:r w:rsidR="00C53D9F">
        <w:rPr>
          <w:b/>
          <w:color w:val="FF6600"/>
          <w:sz w:val="32"/>
          <w:szCs w:val="32"/>
        </w:rPr>
        <w:t xml:space="preserve">   </w:t>
      </w:r>
      <w:r w:rsidR="00C53D9F">
        <w:rPr>
          <w:sz w:val="28"/>
          <w:szCs w:val="28"/>
        </w:rPr>
        <w:sym w:font="Wingdings" w:char="F0A8"/>
      </w:r>
      <w:r w:rsidR="00C53D9F">
        <w:rPr>
          <w:sz w:val="28"/>
          <w:szCs w:val="28"/>
        </w:rPr>
        <w:tab/>
      </w:r>
      <w:r w:rsidR="00C53D9F">
        <w:rPr>
          <w:sz w:val="28"/>
          <w:szCs w:val="28"/>
        </w:rPr>
        <w:sym w:font="Wingdings" w:char="F0A8"/>
      </w:r>
      <w:r w:rsidR="00C53D9F">
        <w:rPr>
          <w:sz w:val="28"/>
          <w:szCs w:val="28"/>
        </w:rPr>
        <w:tab/>
      </w:r>
      <w:r w:rsidR="00C53D9F">
        <w:rPr>
          <w:sz w:val="28"/>
          <w:szCs w:val="28"/>
        </w:rPr>
        <w:sym w:font="Wingdings" w:char="F0A8"/>
      </w:r>
      <w:r w:rsidR="00C53D9F">
        <w:rPr>
          <w:sz w:val="28"/>
          <w:szCs w:val="28"/>
        </w:rPr>
        <w:tab/>
      </w:r>
      <w:r w:rsidR="00C53D9F">
        <w:rPr>
          <w:sz w:val="28"/>
          <w:szCs w:val="28"/>
        </w:rPr>
        <w:sym w:font="Wingdings" w:char="F0A8"/>
      </w:r>
      <w:r w:rsidR="00C53D9F">
        <w:rPr>
          <w:sz w:val="28"/>
          <w:szCs w:val="28"/>
        </w:rPr>
        <w:t xml:space="preserve">       Tag/e bitte</w:t>
      </w:r>
    </w:p>
    <w:p w14:paraId="0B573CCC" w14:textId="77777777" w:rsidR="00C53D9F" w:rsidRPr="00F35A42" w:rsidRDefault="00C53D9F" w:rsidP="00C53D9F">
      <w:pPr>
        <w:pStyle w:val="Adresse"/>
        <w:ind w:right="11"/>
        <w:rPr>
          <w:b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      Di       Mi       Do        </w:t>
      </w:r>
      <w:r w:rsidRPr="00CE19A0">
        <w:rPr>
          <w:b/>
          <w:sz w:val="28"/>
          <w:szCs w:val="28"/>
        </w:rPr>
        <w:t>ankreuzen!</w:t>
      </w:r>
    </w:p>
    <w:p w14:paraId="2CC42691" w14:textId="77777777" w:rsidR="00CC287B" w:rsidRPr="006C47E3" w:rsidRDefault="00CC287B" w:rsidP="00CC287B">
      <w:pPr>
        <w:pStyle w:val="Adresse"/>
        <w:ind w:right="11"/>
        <w:rPr>
          <w:sz w:val="16"/>
          <w:szCs w:val="16"/>
        </w:rPr>
      </w:pPr>
    </w:p>
    <w:p w14:paraId="7C0854F3" w14:textId="77777777" w:rsidR="00CC287B" w:rsidRPr="005324B2" w:rsidRDefault="00CC287B" w:rsidP="00CC287B">
      <w:pPr>
        <w:pStyle w:val="Adresse"/>
        <w:ind w:right="11"/>
        <w:rPr>
          <w:b/>
          <w:sz w:val="16"/>
          <w:szCs w:val="16"/>
        </w:rPr>
      </w:pPr>
      <w:r>
        <w:rPr>
          <w:rFonts w:cs="Arial"/>
          <w:b/>
          <w:color w:val="FF6600"/>
          <w:sz w:val="28"/>
          <w:szCs w:val="28"/>
        </w:rPr>
        <w:t xml:space="preserve">       </w:t>
      </w:r>
      <w:r>
        <w:rPr>
          <w:rFonts w:cs="Arial"/>
          <w:b/>
          <w:color w:val="FF6600"/>
          <w:sz w:val="28"/>
          <w:szCs w:val="28"/>
        </w:rPr>
        <w:tab/>
        <w:t xml:space="preserve"> </w:t>
      </w:r>
      <w:r>
        <w:rPr>
          <w:b/>
          <w:color w:val="FF6600"/>
          <w:sz w:val="28"/>
          <w:szCs w:val="28"/>
        </w:rPr>
        <w:t>vom</w:t>
      </w:r>
      <w:r w:rsidRPr="00F35A42">
        <w:rPr>
          <w:b/>
          <w:color w:val="FF6600"/>
          <w:sz w:val="28"/>
          <w:szCs w:val="28"/>
        </w:rPr>
        <w:t xml:space="preserve"> Ganztagesangebot</w:t>
      </w:r>
      <w:r>
        <w:rPr>
          <w:b/>
          <w:color w:val="FF6600"/>
          <w:sz w:val="28"/>
          <w:szCs w:val="28"/>
        </w:rPr>
        <w:t xml:space="preserve">   </w:t>
      </w:r>
      <w:r w:rsidRPr="005324B2">
        <w:rPr>
          <w:b/>
        </w:rPr>
        <w:t>- nur zum Ende eines Halbjahres möglich! -</w:t>
      </w:r>
    </w:p>
    <w:p w14:paraId="66AFEB08" w14:textId="77777777" w:rsidR="00842047" w:rsidRPr="006C2208" w:rsidRDefault="00842047" w:rsidP="00842047">
      <w:pPr>
        <w:pStyle w:val="Adresse"/>
        <w:ind w:right="-131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</w:t>
      </w:r>
    </w:p>
    <w:p w14:paraId="05D87C62" w14:textId="77777777" w:rsidR="00842047" w:rsidRPr="00C32942" w:rsidRDefault="00842047" w:rsidP="00842047">
      <w:pPr>
        <w:pStyle w:val="Adresse"/>
        <w:ind w:right="-131"/>
        <w:rPr>
          <w:sz w:val="16"/>
          <w:szCs w:val="16"/>
          <w:highlight w:val="lightGray"/>
        </w:rPr>
      </w:pPr>
    </w:p>
    <w:p w14:paraId="5D287359" w14:textId="77777777" w:rsidR="00842047" w:rsidRDefault="00842047" w:rsidP="00842047">
      <w:pPr>
        <w:pStyle w:val="Adresse"/>
        <w:ind w:right="1530"/>
        <w:rPr>
          <w:b/>
          <w:color w:val="FF6600"/>
          <w:sz w:val="28"/>
          <w:szCs w:val="28"/>
        </w:rPr>
      </w:pPr>
      <w:r w:rsidRPr="00D81FDB">
        <w:rPr>
          <w:b/>
          <w:color w:val="FF6600"/>
          <w:sz w:val="32"/>
          <w:szCs w:val="32"/>
        </w:rPr>
        <w:t xml:space="preserve">A </w:t>
      </w:r>
      <w:r>
        <w:rPr>
          <w:b/>
          <w:color w:val="FF6600"/>
          <w:sz w:val="32"/>
          <w:szCs w:val="32"/>
        </w:rPr>
        <w:t>b</w:t>
      </w:r>
      <w:r w:rsidRPr="00D81FDB">
        <w:rPr>
          <w:b/>
          <w:color w:val="FF6600"/>
          <w:sz w:val="32"/>
          <w:szCs w:val="32"/>
        </w:rPr>
        <w:t xml:space="preserve"> m e l d u n g </w:t>
      </w:r>
      <w:r w:rsidRPr="00C32942">
        <w:rPr>
          <w:sz w:val="28"/>
          <w:szCs w:val="28"/>
        </w:rPr>
        <w:t>von der</w:t>
      </w:r>
      <w:r>
        <w:rPr>
          <w:b/>
          <w:color w:val="FF6600"/>
          <w:sz w:val="28"/>
          <w:szCs w:val="28"/>
        </w:rPr>
        <w:t xml:space="preserve"> Hausaufgabenbetreuung</w:t>
      </w:r>
      <w:r>
        <w:rPr>
          <w:b/>
          <w:color w:val="FF6600"/>
          <w:sz w:val="28"/>
          <w:szCs w:val="28"/>
        </w:rPr>
        <w:tab/>
        <w:t xml:space="preserve"> </w:t>
      </w:r>
    </w:p>
    <w:p w14:paraId="73DDFC90" w14:textId="77777777" w:rsidR="00842047" w:rsidRPr="006C2208" w:rsidRDefault="00842047" w:rsidP="00842047">
      <w:pPr>
        <w:pStyle w:val="Adresse"/>
        <w:ind w:right="1530"/>
        <w:rPr>
          <w:b/>
          <w:color w:val="FF6600"/>
          <w:sz w:val="16"/>
          <w:szCs w:val="16"/>
        </w:rPr>
      </w:pPr>
    </w:p>
    <w:p w14:paraId="262F1B59" w14:textId="77777777" w:rsidR="00842047" w:rsidRDefault="00842047" w:rsidP="00842047">
      <w:pPr>
        <w:pStyle w:val="Adresse"/>
        <w:ind w:right="-131"/>
        <w:rPr>
          <w:sz w:val="28"/>
          <w:szCs w:val="28"/>
        </w:rPr>
      </w:pPr>
      <w:r>
        <w:rPr>
          <w:sz w:val="28"/>
          <w:szCs w:val="28"/>
        </w:rPr>
        <w:t>1. Schicht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  <w:t xml:space="preserve"> Tag/e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838E2B2" w14:textId="77777777" w:rsidR="00842047" w:rsidRPr="006C2208" w:rsidRDefault="00842047" w:rsidP="00842047">
      <w:pPr>
        <w:pStyle w:val="Adresse"/>
        <w:ind w:right="-131"/>
        <w:rPr>
          <w:sz w:val="16"/>
          <w:szCs w:val="16"/>
        </w:rPr>
      </w:pPr>
    </w:p>
    <w:p w14:paraId="395DBDCD" w14:textId="77777777" w:rsidR="00842047" w:rsidRDefault="00842047" w:rsidP="00842047">
      <w:pPr>
        <w:pStyle w:val="Adresse"/>
        <w:ind w:right="-131"/>
        <w:rPr>
          <w:sz w:val="28"/>
          <w:szCs w:val="28"/>
        </w:rPr>
      </w:pPr>
      <w:smartTag w:uri="urn:schemas-microsoft-com:office:smarttags" w:element="time">
        <w:smartTagPr>
          <w:attr w:name="Hour" w:val="13"/>
          <w:attr w:name="Minute" w:val="00"/>
        </w:smartTagPr>
        <w:r w:rsidRPr="00305E6C">
          <w:rPr>
            <w:sz w:val="24"/>
            <w:szCs w:val="24"/>
          </w:rPr>
          <w:t>13.</w:t>
        </w:r>
        <w:r>
          <w:rPr>
            <w:sz w:val="24"/>
            <w:szCs w:val="24"/>
          </w:rPr>
          <w:t>00</w:t>
        </w:r>
      </w:smartTag>
      <w:r w:rsidRPr="00305E6C">
        <w:rPr>
          <w:sz w:val="24"/>
          <w:szCs w:val="24"/>
        </w:rPr>
        <w:t xml:space="preserve"> – 14.</w:t>
      </w:r>
      <w:r w:rsidR="005324B2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305E6C">
        <w:rPr>
          <w:sz w:val="24"/>
          <w:szCs w:val="24"/>
        </w:rPr>
        <w:t>Uhr</w:t>
      </w:r>
      <w:r>
        <w:rPr>
          <w:sz w:val="28"/>
          <w:szCs w:val="28"/>
        </w:rPr>
        <w:t xml:space="preserve">     Mo    Di  </w:t>
      </w:r>
      <w:r w:rsidR="00C53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Mi    Do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24B2" w:rsidRPr="005324B2">
        <w:rPr>
          <w:b/>
          <w:sz w:val="28"/>
          <w:szCs w:val="28"/>
        </w:rPr>
        <w:t xml:space="preserve">bitte </w:t>
      </w:r>
    </w:p>
    <w:p w14:paraId="5C47341E" w14:textId="77777777" w:rsidR="00842047" w:rsidRPr="006C2208" w:rsidRDefault="00842047" w:rsidP="00842047">
      <w:pPr>
        <w:pStyle w:val="Adresse"/>
        <w:ind w:right="-131"/>
        <w:rPr>
          <w:sz w:val="16"/>
          <w:szCs w:val="16"/>
        </w:rPr>
      </w:pPr>
    </w:p>
    <w:p w14:paraId="32A74A27" w14:textId="77777777" w:rsidR="00842047" w:rsidRDefault="00842047" w:rsidP="00842047">
      <w:pPr>
        <w:pStyle w:val="Adresse"/>
        <w:ind w:right="-131"/>
        <w:rPr>
          <w:sz w:val="16"/>
          <w:szCs w:val="16"/>
        </w:rPr>
      </w:pPr>
      <w:r>
        <w:rPr>
          <w:sz w:val="28"/>
          <w:szCs w:val="28"/>
        </w:rPr>
        <w:t>2. Schicht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  <w:t xml:space="preserve"> Tag/e </w:t>
      </w:r>
      <w:r>
        <w:rPr>
          <w:sz w:val="28"/>
          <w:szCs w:val="28"/>
        </w:rPr>
        <w:tab/>
      </w:r>
      <w:r w:rsidR="005324B2">
        <w:rPr>
          <w:sz w:val="28"/>
          <w:szCs w:val="28"/>
        </w:rPr>
        <w:tab/>
      </w:r>
      <w:r w:rsidR="005324B2" w:rsidRPr="00CE19A0">
        <w:rPr>
          <w:b/>
          <w:sz w:val="28"/>
          <w:szCs w:val="28"/>
        </w:rPr>
        <w:t>ankreuzen!</w:t>
      </w:r>
    </w:p>
    <w:p w14:paraId="56D4792E" w14:textId="77777777" w:rsidR="00842047" w:rsidRPr="00A16CAF" w:rsidRDefault="00842047" w:rsidP="00842047">
      <w:pPr>
        <w:pStyle w:val="Adresse"/>
        <w:ind w:right="-131"/>
        <w:rPr>
          <w:sz w:val="16"/>
          <w:szCs w:val="16"/>
        </w:rPr>
      </w:pPr>
    </w:p>
    <w:p w14:paraId="3039D0B3" w14:textId="77777777" w:rsidR="00842047" w:rsidRDefault="00842047" w:rsidP="00842047">
      <w:pPr>
        <w:pStyle w:val="Adresse"/>
        <w:ind w:right="-131"/>
        <w:rPr>
          <w:sz w:val="24"/>
          <w:szCs w:val="24"/>
        </w:rPr>
      </w:pPr>
      <w:r>
        <w:rPr>
          <w:sz w:val="24"/>
          <w:szCs w:val="24"/>
        </w:rPr>
        <w:t>14.</w:t>
      </w:r>
      <w:r w:rsidR="005324B2">
        <w:rPr>
          <w:sz w:val="24"/>
          <w:szCs w:val="24"/>
        </w:rPr>
        <w:t>00</w:t>
      </w:r>
      <w:r w:rsidRPr="00305E6C">
        <w:rPr>
          <w:sz w:val="24"/>
          <w:szCs w:val="24"/>
        </w:rPr>
        <w:t xml:space="preserve"> – </w:t>
      </w:r>
      <w:smartTag w:uri="urn:schemas-microsoft-com:office:smarttags" w:element="time">
        <w:smartTagPr>
          <w:attr w:name="Hour" w:val="15"/>
          <w:attr w:name="Minute" w:val="00"/>
        </w:smartTagPr>
        <w:r>
          <w:rPr>
            <w:sz w:val="24"/>
            <w:szCs w:val="24"/>
          </w:rPr>
          <w:t>15.00</w:t>
        </w:r>
      </w:smartTag>
      <w:r>
        <w:rPr>
          <w:sz w:val="24"/>
          <w:szCs w:val="24"/>
        </w:rPr>
        <w:t xml:space="preserve"> </w:t>
      </w:r>
      <w:r w:rsidRPr="00305E6C">
        <w:rPr>
          <w:sz w:val="24"/>
          <w:szCs w:val="24"/>
        </w:rPr>
        <w:t>Uhr</w:t>
      </w:r>
      <w:r>
        <w:rPr>
          <w:sz w:val="28"/>
          <w:szCs w:val="28"/>
        </w:rPr>
        <w:t xml:space="preserve">     Mo    Di   </w:t>
      </w:r>
      <w:r w:rsidR="00C53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Mi    Do   __________________________________________________________________</w:t>
      </w:r>
    </w:p>
    <w:p w14:paraId="35082796" w14:textId="77777777" w:rsidR="00F943B7" w:rsidRDefault="00F943B7" w:rsidP="00842047">
      <w:pPr>
        <w:pStyle w:val="Adresse"/>
        <w:ind w:right="-131"/>
        <w:rPr>
          <w:sz w:val="24"/>
          <w:szCs w:val="24"/>
        </w:rPr>
      </w:pPr>
    </w:p>
    <w:p w14:paraId="14E3870D" w14:textId="77777777" w:rsidR="00F943B7" w:rsidRDefault="00F943B7" w:rsidP="00842047">
      <w:pPr>
        <w:pStyle w:val="Adresse"/>
        <w:ind w:right="-131"/>
        <w:rPr>
          <w:sz w:val="24"/>
          <w:szCs w:val="24"/>
        </w:rPr>
      </w:pPr>
    </w:p>
    <w:p w14:paraId="77C0C43A" w14:textId="77777777" w:rsidR="00F943B7" w:rsidRDefault="00F943B7" w:rsidP="00842047">
      <w:pPr>
        <w:pStyle w:val="Adresse"/>
        <w:ind w:right="-131"/>
        <w:rPr>
          <w:sz w:val="24"/>
          <w:szCs w:val="24"/>
        </w:rPr>
      </w:pPr>
    </w:p>
    <w:p w14:paraId="3934E25A" w14:textId="77777777" w:rsidR="00842047" w:rsidRDefault="00842047" w:rsidP="00842047">
      <w:pPr>
        <w:pStyle w:val="Adresse"/>
        <w:ind w:right="-131"/>
        <w:rPr>
          <w:sz w:val="24"/>
          <w:szCs w:val="24"/>
        </w:rPr>
      </w:pPr>
      <w:r>
        <w:rPr>
          <w:sz w:val="24"/>
          <w:szCs w:val="24"/>
        </w:rPr>
        <w:t xml:space="preserve">Ort, Datum …………………………………………    …………………………………………………..     </w:t>
      </w:r>
    </w:p>
    <w:p w14:paraId="3CDC6525" w14:textId="77777777" w:rsidR="00CE19A0" w:rsidRPr="006F62E4" w:rsidRDefault="00842047" w:rsidP="00CD0323">
      <w:pPr>
        <w:pStyle w:val="Adresse"/>
        <w:ind w:right="-131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Unterschrift </w:t>
      </w:r>
      <w:r w:rsidR="00F943B7">
        <w:rPr>
          <w:sz w:val="24"/>
          <w:szCs w:val="24"/>
        </w:rPr>
        <w:t>Erziehungsberechtigte/r</w:t>
      </w:r>
    </w:p>
    <w:sectPr w:rsidR="00CE19A0" w:rsidRPr="006F62E4" w:rsidSect="00AE1FC1">
      <w:pgSz w:w="11907" w:h="16840" w:code="9"/>
      <w:pgMar w:top="284" w:right="794" w:bottom="0" w:left="79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594C13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606"/>
    <w:rsid w:val="000110BB"/>
    <w:rsid w:val="00017EF0"/>
    <w:rsid w:val="00032EF5"/>
    <w:rsid w:val="0003798F"/>
    <w:rsid w:val="00053628"/>
    <w:rsid w:val="00057E58"/>
    <w:rsid w:val="000632D4"/>
    <w:rsid w:val="00070B2E"/>
    <w:rsid w:val="000762E0"/>
    <w:rsid w:val="00081AB3"/>
    <w:rsid w:val="000A5F11"/>
    <w:rsid w:val="001035A7"/>
    <w:rsid w:val="00103892"/>
    <w:rsid w:val="00145BF7"/>
    <w:rsid w:val="00153813"/>
    <w:rsid w:val="0016647F"/>
    <w:rsid w:val="001A0EC7"/>
    <w:rsid w:val="001D567B"/>
    <w:rsid w:val="001E2AB4"/>
    <w:rsid w:val="001E4CA1"/>
    <w:rsid w:val="00220A99"/>
    <w:rsid w:val="00285C8C"/>
    <w:rsid w:val="002B25B9"/>
    <w:rsid w:val="002E7202"/>
    <w:rsid w:val="0030208E"/>
    <w:rsid w:val="00304B93"/>
    <w:rsid w:val="00305E6C"/>
    <w:rsid w:val="003A72D2"/>
    <w:rsid w:val="003D5217"/>
    <w:rsid w:val="003F0F32"/>
    <w:rsid w:val="004069A9"/>
    <w:rsid w:val="00442B02"/>
    <w:rsid w:val="004508CD"/>
    <w:rsid w:val="004A4CD7"/>
    <w:rsid w:val="004C38A2"/>
    <w:rsid w:val="005324B2"/>
    <w:rsid w:val="00571D2E"/>
    <w:rsid w:val="005B3035"/>
    <w:rsid w:val="005D093E"/>
    <w:rsid w:val="005D6781"/>
    <w:rsid w:val="005E0D80"/>
    <w:rsid w:val="006652CA"/>
    <w:rsid w:val="006753E6"/>
    <w:rsid w:val="006C2208"/>
    <w:rsid w:val="006C47E3"/>
    <w:rsid w:val="006D23FB"/>
    <w:rsid w:val="006F62E4"/>
    <w:rsid w:val="007144D2"/>
    <w:rsid w:val="00727AA5"/>
    <w:rsid w:val="00744366"/>
    <w:rsid w:val="007C0ED0"/>
    <w:rsid w:val="007D31CA"/>
    <w:rsid w:val="007D4EA3"/>
    <w:rsid w:val="0080239C"/>
    <w:rsid w:val="00825852"/>
    <w:rsid w:val="008330F0"/>
    <w:rsid w:val="00842047"/>
    <w:rsid w:val="008432E6"/>
    <w:rsid w:val="00852100"/>
    <w:rsid w:val="008B5DF2"/>
    <w:rsid w:val="008F41B5"/>
    <w:rsid w:val="009610BB"/>
    <w:rsid w:val="009662A8"/>
    <w:rsid w:val="00995C25"/>
    <w:rsid w:val="00A02E6F"/>
    <w:rsid w:val="00A13014"/>
    <w:rsid w:val="00A16CAF"/>
    <w:rsid w:val="00A21D70"/>
    <w:rsid w:val="00AA525E"/>
    <w:rsid w:val="00AD5668"/>
    <w:rsid w:val="00AE1FC1"/>
    <w:rsid w:val="00AF4131"/>
    <w:rsid w:val="00B357ED"/>
    <w:rsid w:val="00B576FA"/>
    <w:rsid w:val="00B6172C"/>
    <w:rsid w:val="00BD7D32"/>
    <w:rsid w:val="00BF1606"/>
    <w:rsid w:val="00C127BC"/>
    <w:rsid w:val="00C2452E"/>
    <w:rsid w:val="00C32942"/>
    <w:rsid w:val="00C53D9F"/>
    <w:rsid w:val="00C56E99"/>
    <w:rsid w:val="00C82393"/>
    <w:rsid w:val="00CB4AD1"/>
    <w:rsid w:val="00CC287B"/>
    <w:rsid w:val="00CD0323"/>
    <w:rsid w:val="00CE19A0"/>
    <w:rsid w:val="00CF2C67"/>
    <w:rsid w:val="00D014E8"/>
    <w:rsid w:val="00D14755"/>
    <w:rsid w:val="00D26520"/>
    <w:rsid w:val="00D33D40"/>
    <w:rsid w:val="00D51189"/>
    <w:rsid w:val="00D53C2A"/>
    <w:rsid w:val="00D80348"/>
    <w:rsid w:val="00D81FDB"/>
    <w:rsid w:val="00D84D5A"/>
    <w:rsid w:val="00DC3469"/>
    <w:rsid w:val="00DF5D7B"/>
    <w:rsid w:val="00E360F9"/>
    <w:rsid w:val="00EB66DA"/>
    <w:rsid w:val="00EC6A81"/>
    <w:rsid w:val="00EE7A13"/>
    <w:rsid w:val="00F044A4"/>
    <w:rsid w:val="00F35A42"/>
    <w:rsid w:val="00F36C5E"/>
    <w:rsid w:val="00F943B7"/>
    <w:rsid w:val="00FB2BD7"/>
    <w:rsid w:val="00FC0805"/>
    <w:rsid w:val="00FE0859"/>
    <w:rsid w:val="00FE6FBA"/>
    <w:rsid w:val="00FF18F0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3B7FF439"/>
  <w15:docId w15:val="{0C988E2B-05D2-40DE-BAFC-5C0B3071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Textkrper"/>
    <w:next w:val="Firmenunterschrift"/>
    <w:pPr>
      <w:keepNext/>
    </w:pPr>
  </w:style>
  <w:style w:type="paragraph" w:customStyle="1" w:styleId="Firmenname">
    <w:name w:val="Firmenname"/>
    <w:basedOn w:val="Textkrper"/>
    <w:next w:val="Adresse"/>
    <w:pPr>
      <w:keepNext/>
      <w:keepLines/>
      <w:pBdr>
        <w:bottom w:val="single" w:sz="6" w:space="4" w:color="auto"/>
      </w:pBdr>
      <w:spacing w:before="120" w:after="60"/>
      <w:jc w:val="right"/>
    </w:pPr>
    <w:rPr>
      <w:b/>
      <w:caps/>
    </w:rPr>
  </w:style>
  <w:style w:type="paragraph" w:styleId="Datum">
    <w:name w:val="Date"/>
    <w:basedOn w:val="Textkrper"/>
    <w:next w:val="Textkrper"/>
    <w:pPr>
      <w:jc w:val="right"/>
    </w:pPr>
  </w:style>
  <w:style w:type="paragraph" w:customStyle="1" w:styleId="Absender">
    <w:name w:val="Absender"/>
    <w:basedOn w:val="Adresse"/>
    <w:next w:val="Textkrper"/>
    <w:pPr>
      <w:ind w:right="0"/>
      <w:jc w:val="right"/>
    </w:pPr>
  </w:style>
  <w:style w:type="paragraph" w:customStyle="1" w:styleId="Firmenunterschrift">
    <w:name w:val="Firmenunterschrift"/>
    <w:basedOn w:val="Unterschrift"/>
    <w:next w:val="Standard"/>
    <w:pPr>
      <w:keepNext/>
      <w:keepLines/>
      <w:spacing w:after="120"/>
      <w:ind w:left="0"/>
    </w:pPr>
    <w:rPr>
      <w:rFonts w:ascii="Arial" w:hAnsi="Arial"/>
      <w:b/>
      <w:caps/>
      <w:sz w:val="22"/>
    </w:rPr>
  </w:style>
  <w:style w:type="paragraph" w:styleId="Textkrper">
    <w:name w:val="Body Text"/>
    <w:basedOn w:val="Standard"/>
    <w:pPr>
      <w:spacing w:after="240"/>
    </w:pPr>
    <w:rPr>
      <w:rFonts w:ascii="Arial" w:hAnsi="Arial"/>
      <w:sz w:val="22"/>
    </w:rPr>
  </w:style>
  <w:style w:type="paragraph" w:customStyle="1" w:styleId="Adresse">
    <w:name w:val="Adresse"/>
    <w:basedOn w:val="Textkrper"/>
    <w:pPr>
      <w:keepLines/>
      <w:spacing w:after="0"/>
      <w:ind w:right="4320"/>
    </w:pPr>
  </w:style>
  <w:style w:type="paragraph" w:styleId="Unterschrift">
    <w:name w:val="Signature"/>
    <w:basedOn w:val="Standard"/>
    <w:pPr>
      <w:ind w:left="4252"/>
    </w:pPr>
  </w:style>
  <w:style w:type="paragraph" w:styleId="Sprechblasentext">
    <w:name w:val="Balloon Text"/>
    <w:basedOn w:val="Standard"/>
    <w:semiHidden/>
    <w:rsid w:val="00BF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Anwendungsdaten\Microsoft\Vorlagen\EKG-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EKG-Logo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EKG - Logo</vt:lpstr>
    </vt:vector>
  </TitlesOfParts>
  <Company>Göppingen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EKG - Logo</dc:title>
  <dc:creator>GB</dc:creator>
  <cp:lastModifiedBy>Katharina Dorsch</cp:lastModifiedBy>
  <cp:revision>2</cp:revision>
  <cp:lastPrinted>2020-11-03T11:26:00Z</cp:lastPrinted>
  <dcterms:created xsi:type="dcterms:W3CDTF">2020-12-08T06:23:00Z</dcterms:created>
  <dcterms:modified xsi:type="dcterms:W3CDTF">2020-12-08T06:23:00Z</dcterms:modified>
  <cp:category>Dot.-Vorlage</cp:category>
</cp:coreProperties>
</file>